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1" w:rsidRPr="00A9155E" w:rsidRDefault="001B75C1" w:rsidP="00E76B25"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" style="position:absolute;margin-left:12.6pt;margin-top:20.95pt;width:55.5pt;height:55.5pt;z-index:251666944">
            <v:imagedata r:id="rId7" o:title=""/>
          </v:shape>
        </w:pict>
      </w:r>
    </w:p>
    <w:p w:rsidR="001B75C1" w:rsidRPr="00A9155E" w:rsidRDefault="001B75C1" w:rsidP="00A9155E">
      <w:pPr>
        <w:ind w:left="1800"/>
      </w:pPr>
      <w:r w:rsidRPr="00A9155E">
        <w:t xml:space="preserve">Istituto Comprensivo Statale di Casalpusterlengo - Scuola ad Indirizzo Musicale </w:t>
      </w:r>
      <w:r w:rsidRPr="00A9155E">
        <w:br/>
        <w:t>Via Olimpo,6 - cap. 26841 - Tel. 03 77 - 81 940 e 84 379</w:t>
      </w:r>
      <w:r w:rsidRPr="00A9155E">
        <w:br/>
        <w:t>e-mail istituzionale: loic80900d@istruzione.it - PEC:loic80900d@pec.istruzione.it</w:t>
      </w:r>
      <w:r>
        <w:t xml:space="preserve"> www.iccasalpusterlengo.edu.it</w:t>
      </w:r>
    </w:p>
    <w:p w:rsidR="001B75C1" w:rsidRDefault="001B75C1" w:rsidP="00E76B2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B75C1" w:rsidRPr="00991F4A" w:rsidRDefault="001B75C1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All’attenzione di</w:t>
      </w:r>
      <w:r w:rsidRPr="00353B12">
        <w:rPr>
          <w:rStyle w:val="FootnoteReference"/>
          <w:rFonts w:cs="Calibri"/>
          <w:sz w:val="20"/>
          <w:szCs w:val="24"/>
        </w:rPr>
        <w:footnoteReference w:id="1"/>
      </w:r>
      <w:r w:rsidRPr="00991F4A">
        <w:rPr>
          <w:rFonts w:cs="Calibri"/>
          <w:sz w:val="24"/>
          <w:szCs w:val="24"/>
        </w:rPr>
        <w:br/>
      </w:r>
      <w:r w:rsidRPr="00286E65">
        <w:rPr>
          <w:rFonts w:cs="Calibri"/>
          <w:sz w:val="24"/>
          <w:szCs w:val="24"/>
        </w:rPr>
        <w:t>IC di Casalpusterlengo</w:t>
      </w:r>
    </w:p>
    <w:p w:rsidR="001B75C1" w:rsidRPr="00991F4A" w:rsidRDefault="001B75C1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br/>
      </w:r>
    </w:p>
    <w:p w:rsidR="001B75C1" w:rsidRDefault="001B75C1" w:rsidP="0017173A">
      <w:pPr>
        <w:ind w:left="-142" w:right="282"/>
        <w:jc w:val="center"/>
        <w:rPr>
          <w:rFonts w:cs="Calibri"/>
          <w:i/>
          <w:color w:val="17365D"/>
          <w:sz w:val="24"/>
          <w:szCs w:val="24"/>
        </w:rPr>
      </w:pPr>
      <w:r w:rsidRPr="006814BF">
        <w:rPr>
          <w:rFonts w:cs="Calibri"/>
          <w:b/>
          <w:color w:val="17365D"/>
          <w:sz w:val="36"/>
          <w:szCs w:val="24"/>
        </w:rPr>
        <w:t xml:space="preserve">ESERCIZIO DI DIRITTI IN MATERIA DI PROTEZIONE </w:t>
      </w:r>
      <w:r>
        <w:rPr>
          <w:rFonts w:cs="Calibri"/>
          <w:b/>
          <w:color w:val="17365D"/>
          <w:sz w:val="36"/>
          <w:szCs w:val="24"/>
        </w:rPr>
        <w:br/>
      </w:r>
      <w:r w:rsidRPr="006814BF">
        <w:rPr>
          <w:rFonts w:cs="Calibri"/>
          <w:b/>
          <w:color w:val="17365D"/>
          <w:sz w:val="36"/>
          <w:szCs w:val="24"/>
        </w:rPr>
        <w:t>DEI DATI PERSONALI</w:t>
      </w:r>
      <w:r w:rsidRPr="00991F4A">
        <w:rPr>
          <w:rFonts w:cs="Calibri"/>
          <w:sz w:val="32"/>
          <w:szCs w:val="24"/>
        </w:rPr>
        <w:br/>
      </w:r>
      <w:r>
        <w:rPr>
          <w:rFonts w:cs="Calibri"/>
          <w:i/>
          <w:color w:val="17365D"/>
          <w:sz w:val="24"/>
          <w:szCs w:val="24"/>
        </w:rPr>
        <w:t>(artt. 15-22</w:t>
      </w:r>
      <w:r w:rsidRPr="00D426AC">
        <w:rPr>
          <w:rFonts w:cs="Calibri"/>
          <w:i/>
          <w:color w:val="17365D"/>
          <w:sz w:val="24"/>
          <w:szCs w:val="24"/>
        </w:rPr>
        <w:t xml:space="preserve"> del Regolamento (UE) 2016/679)</w:t>
      </w:r>
    </w:p>
    <w:p w:rsidR="001B75C1" w:rsidRPr="008D19D7" w:rsidRDefault="001B75C1" w:rsidP="0017173A">
      <w:pPr>
        <w:ind w:left="-142" w:right="282"/>
        <w:jc w:val="center"/>
        <w:rPr>
          <w:rFonts w:cs="Calibri"/>
          <w:sz w:val="32"/>
          <w:szCs w:val="24"/>
        </w:rPr>
      </w:pPr>
    </w:p>
    <w:p w:rsidR="001B75C1" w:rsidRPr="00991F4A" w:rsidRDefault="001B75C1" w:rsidP="00A13A98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="Calibri"/>
          <w:sz w:val="24"/>
          <w:szCs w:val="24"/>
        </w:rPr>
        <w:br/>
        <w:t>nato/a a……………………………….il……………………………, esercita con la presente richiesta i seguenti</w:t>
      </w:r>
      <w:r>
        <w:rPr>
          <w:rFonts w:cs="Calibri"/>
          <w:sz w:val="24"/>
          <w:szCs w:val="24"/>
        </w:rPr>
        <w:t xml:space="preserve"> diritti di cui agli artt. 15-22</w:t>
      </w:r>
      <w:r w:rsidRPr="00991F4A">
        <w:rPr>
          <w:rFonts w:cs="Calibri"/>
          <w:sz w:val="24"/>
          <w:szCs w:val="24"/>
        </w:rPr>
        <w:t xml:space="preserve">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>16/679:</w:t>
      </w:r>
    </w:p>
    <w:p w:rsidR="001B75C1" w:rsidRDefault="001B75C1" w:rsidP="0017173A">
      <w:pPr>
        <w:ind w:right="282"/>
        <w:rPr>
          <w:rFonts w:cs="Calibri"/>
          <w:b/>
          <w:sz w:val="28"/>
          <w:szCs w:val="24"/>
        </w:rPr>
      </w:pPr>
    </w:p>
    <w:p w:rsidR="001B75C1" w:rsidRPr="000A7EEC" w:rsidRDefault="001B75C1" w:rsidP="0017173A">
      <w:pPr>
        <w:ind w:left="708" w:right="282"/>
        <w:rPr>
          <w:rFonts w:cs="Calibri"/>
          <w:b/>
          <w:sz w:val="28"/>
          <w:szCs w:val="24"/>
        </w:rPr>
      </w:pPr>
      <w:r w:rsidRPr="000A7EEC">
        <w:rPr>
          <w:rFonts w:cs="Calibri"/>
          <w:b/>
          <w:color w:val="17365D"/>
          <w:sz w:val="28"/>
          <w:szCs w:val="24"/>
        </w:rPr>
        <w:t>1. Accesso ai dati personali</w:t>
      </w:r>
      <w:r w:rsidRPr="000A7EEC"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(art. 15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 sottoscritto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>
        <w:rPr>
          <w:rFonts w:cs="Calibri"/>
          <w:sz w:val="24"/>
          <w:szCs w:val="24"/>
        </w:rPr>
        <w:t>:</w:t>
      </w:r>
    </w:p>
    <w:p w:rsidR="001B75C1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7" o:spid="_x0000_s1027" style="position:absolute;left:0;text-align:left;margin-left:20.15pt;margin-top:1.55pt;width:11.35pt;height:11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strokeweight=".25pt"/>
        </w:pict>
      </w:r>
      <w:r w:rsidRPr="007654DE">
        <w:rPr>
          <w:rFonts w:cs="Calibri"/>
          <w:sz w:val="24"/>
          <w:szCs w:val="24"/>
        </w:rPr>
        <w:t>chiede conferma che sia o meno in corso un trattamento di dati personali che lo riguardano</w:t>
      </w:r>
      <w:r>
        <w:rPr>
          <w:rFonts w:cs="Calibri"/>
          <w:sz w:val="24"/>
          <w:szCs w:val="24"/>
        </w:rPr>
        <w:t>;</w:t>
      </w:r>
    </w:p>
    <w:p w:rsidR="001B75C1" w:rsidRPr="007654DE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6" o:spid="_x0000_s1028" style="position:absolute;left:0;text-align:left;margin-left:20.25pt;margin-top:2.7pt;width:11.3pt;height:11.3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strokeweight=".25pt"/>
        </w:pict>
      </w:r>
      <w:r w:rsidRPr="007654DE">
        <w:rPr>
          <w:rFonts w:cs="Calibri"/>
          <w:sz w:val="24"/>
          <w:szCs w:val="24"/>
        </w:rPr>
        <w:t>in caso di conferma, chiede di ottenere l'accesso a tali dati, una copia degli stessi, e tutte le informazioni</w:t>
      </w:r>
      <w:r>
        <w:rPr>
          <w:rFonts w:cs="Calibri"/>
          <w:sz w:val="24"/>
          <w:szCs w:val="24"/>
        </w:rPr>
        <w:t xml:space="preserve"> previste alle lettere da a) a h</w:t>
      </w:r>
      <w:r w:rsidRPr="007654DE">
        <w:rPr>
          <w:rFonts w:cs="Calibri"/>
          <w:sz w:val="24"/>
          <w:szCs w:val="24"/>
        </w:rPr>
        <w:t>) dell’</w:t>
      </w:r>
      <w:r>
        <w:rPr>
          <w:rFonts w:cs="Calibri"/>
          <w:sz w:val="24"/>
          <w:szCs w:val="24"/>
        </w:rPr>
        <w:t>a</w:t>
      </w:r>
      <w:r w:rsidRPr="007654DE">
        <w:rPr>
          <w:rFonts w:cs="Calibri"/>
          <w:sz w:val="24"/>
          <w:szCs w:val="24"/>
        </w:rPr>
        <w:t>rt</w:t>
      </w:r>
      <w:r>
        <w:rPr>
          <w:rFonts w:cs="Calibri"/>
          <w:sz w:val="24"/>
          <w:szCs w:val="24"/>
        </w:rPr>
        <w:t>.</w:t>
      </w:r>
      <w:r w:rsidRPr="007654DE">
        <w:rPr>
          <w:rFonts w:cs="Calibri"/>
          <w:sz w:val="24"/>
          <w:szCs w:val="24"/>
        </w:rPr>
        <w:t xml:space="preserve"> 15, paragrafo 1, del Regolamento (UE) 2</w:t>
      </w:r>
      <w:r>
        <w:rPr>
          <w:rFonts w:cs="Calibri"/>
          <w:sz w:val="24"/>
          <w:szCs w:val="24"/>
        </w:rPr>
        <w:t>0</w:t>
      </w:r>
      <w:r w:rsidRPr="007654DE">
        <w:rPr>
          <w:rFonts w:cs="Calibri"/>
          <w:sz w:val="24"/>
          <w:szCs w:val="24"/>
        </w:rPr>
        <w:t>16/679</w:t>
      </w:r>
      <w:r>
        <w:rPr>
          <w:rFonts w:cs="Calibri"/>
          <w:sz w:val="24"/>
          <w:szCs w:val="24"/>
        </w:rPr>
        <w:t>, e in particolare</w:t>
      </w:r>
      <w:r w:rsidRPr="007654DE">
        <w:rPr>
          <w:rFonts w:cs="Calibri"/>
          <w:sz w:val="24"/>
          <w:szCs w:val="24"/>
        </w:rPr>
        <w:t>;</w:t>
      </w:r>
    </w:p>
    <w:p w:rsidR="001B75C1" w:rsidRPr="00991F4A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le finalità del trattamento;</w:t>
      </w:r>
    </w:p>
    <w:p w:rsidR="001B75C1" w:rsidRPr="00991F4A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le categorie </w:t>
      </w:r>
      <w:r>
        <w:rPr>
          <w:rFonts w:cs="Calibri"/>
          <w:sz w:val="24"/>
          <w:szCs w:val="24"/>
        </w:rPr>
        <w:t xml:space="preserve">di dati personali </w:t>
      </w:r>
      <w:r w:rsidRPr="00991F4A">
        <w:rPr>
          <w:rFonts w:cs="Calibri"/>
          <w:sz w:val="24"/>
          <w:szCs w:val="24"/>
        </w:rPr>
        <w:t>trattate;</w:t>
      </w:r>
    </w:p>
    <w:p w:rsidR="001B75C1" w:rsidRPr="00991F4A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B75C1" w:rsidRPr="00991F4A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B75C1" w:rsidRPr="00991F4A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l’origine dei dati (ovvero il soggetto o la specifica fonte dalla quale essi sono stati acquisiti);</w:t>
      </w:r>
    </w:p>
    <w:p w:rsidR="001B75C1" w:rsidRDefault="001B75C1" w:rsidP="008013D7">
      <w:pPr>
        <w:pStyle w:val="ListParagraph"/>
        <w:numPr>
          <w:ilvl w:val="0"/>
          <w:numId w:val="20"/>
        </w:num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B75C1" w:rsidRPr="00D426AC" w:rsidRDefault="001B75C1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1B75C1" w:rsidRPr="000A7EEC" w:rsidRDefault="001B75C1" w:rsidP="0017173A">
      <w:pPr>
        <w:ind w:left="708" w:right="282"/>
        <w:rPr>
          <w:rFonts w:cs="Calibri"/>
          <w:b/>
          <w:sz w:val="28"/>
          <w:szCs w:val="24"/>
        </w:rPr>
      </w:pPr>
      <w:r>
        <w:rPr>
          <w:rFonts w:cs="Calibri"/>
          <w:b/>
          <w:color w:val="17365D"/>
          <w:sz w:val="28"/>
          <w:szCs w:val="24"/>
        </w:rPr>
        <w:t>2. R</w:t>
      </w:r>
      <w:r w:rsidRPr="000A7EEC">
        <w:rPr>
          <w:rFonts w:cs="Calibri"/>
          <w:b/>
          <w:color w:val="17365D"/>
          <w:sz w:val="28"/>
          <w:szCs w:val="24"/>
        </w:rPr>
        <w:t>ichiesta di intervento sui dati</w:t>
      </w:r>
      <w:r>
        <w:rPr>
          <w:rFonts w:cs="Calibri"/>
          <w:b/>
          <w:sz w:val="28"/>
          <w:szCs w:val="24"/>
        </w:rPr>
        <w:br/>
      </w:r>
      <w:r w:rsidRPr="000A7EEC">
        <w:rPr>
          <w:rFonts w:cs="Calibri"/>
          <w:i/>
          <w:sz w:val="24"/>
          <w:szCs w:val="24"/>
        </w:rPr>
        <w:t>(artt. 16-18 del Regolamento (UE) 2</w:t>
      </w:r>
      <w:r>
        <w:rPr>
          <w:rFonts w:cs="Calibri"/>
          <w:i/>
          <w:sz w:val="24"/>
          <w:szCs w:val="24"/>
        </w:rPr>
        <w:t>0</w:t>
      </w:r>
      <w:r w:rsidRPr="000A7EEC">
        <w:rPr>
          <w:rFonts w:cs="Calibri"/>
          <w:i/>
          <w:sz w:val="24"/>
          <w:szCs w:val="24"/>
        </w:rPr>
        <w:t>16/679)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chiede di effettuare le seguenti operazioni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 xml:space="preserve">: </w:t>
      </w:r>
    </w:p>
    <w:p w:rsidR="001B75C1" w:rsidRPr="00991F4A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9" o:spid="_x0000_s1029" style="position:absolute;left:0;text-align:left;margin-left:17.85pt;margin-top:.35pt;width:11.3pt;height:11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strokeweight=".25pt"/>
        </w:pict>
      </w:r>
      <w:r w:rsidRPr="00991F4A">
        <w:rPr>
          <w:rFonts w:cs="Calibri"/>
          <w:sz w:val="24"/>
          <w:szCs w:val="24"/>
        </w:rPr>
        <w:t>rettificazione e/o aggiornamento dei dati (art. 16 del Regolamento (UE) 2</w:t>
      </w:r>
      <w:r>
        <w:rPr>
          <w:rFonts w:cs="Calibri"/>
          <w:sz w:val="24"/>
          <w:szCs w:val="24"/>
        </w:rPr>
        <w:t>0</w:t>
      </w:r>
      <w:r w:rsidRPr="00991F4A">
        <w:rPr>
          <w:rFonts w:cs="Calibri"/>
          <w:sz w:val="24"/>
          <w:szCs w:val="24"/>
        </w:rPr>
        <w:t xml:space="preserve">16/679); </w:t>
      </w:r>
    </w:p>
    <w:p w:rsidR="001B75C1" w:rsidRPr="00991F4A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0" o:spid="_x0000_s1030" style="position:absolute;left:0;text-align:left;margin-left:17.9pt;margin-top:1.5pt;width:11.35pt;height:11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strokeweight=".25pt"/>
        </w:pict>
      </w:r>
      <w:r w:rsidRPr="00991F4A">
        <w:rPr>
          <w:rFonts w:cs="Calibri"/>
          <w:sz w:val="24"/>
          <w:szCs w:val="24"/>
        </w:rPr>
        <w:t xml:space="preserve">cancellazione dei dati (art. 17, paragrafo 1, del </w:t>
      </w:r>
      <w:r>
        <w:rPr>
          <w:rFonts w:cs="Calibri"/>
          <w:sz w:val="24"/>
          <w:szCs w:val="24"/>
        </w:rPr>
        <w:t>Regolamento (UE) 2016/679</w:t>
      </w:r>
      <w:r w:rsidRPr="00991F4A">
        <w:rPr>
          <w:rFonts w:cs="Calibri"/>
          <w:sz w:val="24"/>
          <w:szCs w:val="24"/>
        </w:rPr>
        <w:t>), per i seguenti motivi</w:t>
      </w:r>
      <w:r>
        <w:rPr>
          <w:rFonts w:cs="Calibri"/>
          <w:sz w:val="24"/>
          <w:szCs w:val="24"/>
        </w:rPr>
        <w:t xml:space="preserve"> </w:t>
      </w:r>
      <w:r w:rsidRPr="006C0F55">
        <w:rPr>
          <w:rFonts w:cs="Calibri"/>
          <w:i/>
          <w:sz w:val="20"/>
          <w:szCs w:val="24"/>
        </w:rPr>
        <w:t>(specificare quali)</w:t>
      </w:r>
      <w:r w:rsidRPr="00991F4A">
        <w:rPr>
          <w:rFonts w:cs="Calibri"/>
          <w:sz w:val="24"/>
          <w:szCs w:val="24"/>
        </w:rPr>
        <w:t xml:space="preserve">: </w:t>
      </w:r>
    </w:p>
    <w:p w:rsidR="001B75C1" w:rsidRPr="00991F4A" w:rsidRDefault="001B75C1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a)…; </w:t>
      </w:r>
    </w:p>
    <w:p w:rsidR="001B75C1" w:rsidRPr="00991F4A" w:rsidRDefault="001B75C1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b)….; </w:t>
      </w:r>
    </w:p>
    <w:p w:rsidR="001B75C1" w:rsidRPr="00991F4A" w:rsidRDefault="001B75C1" w:rsidP="0017173A">
      <w:pPr>
        <w:ind w:left="708"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c)…; </w:t>
      </w:r>
    </w:p>
    <w:p w:rsidR="001B75C1" w:rsidRPr="00F539E0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1" o:spid="_x0000_s1031" style="position:absolute;left:0;text-align:left;margin-left:17.9pt;margin-top:33.3pt;width:11.35pt;height:11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strokeweight=".25pt"/>
        </w:pict>
      </w:r>
      <w:r w:rsidRPr="00F539E0">
        <w:rPr>
          <w:rFonts w:cs="Calibri"/>
          <w:sz w:val="24"/>
          <w:szCs w:val="24"/>
        </w:rPr>
        <w:t xml:space="preserve">nei casi previsti all’art. 17, paragrafo 2, del </w:t>
      </w:r>
      <w:r>
        <w:rPr>
          <w:rFonts w:cs="Calibri"/>
          <w:sz w:val="24"/>
          <w:szCs w:val="24"/>
        </w:rPr>
        <w:t>Regolamento (UE) 2016/679</w:t>
      </w:r>
      <w:r w:rsidRPr="00F539E0">
        <w:rPr>
          <w:rFonts w:cs="Calibr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B75C1" w:rsidRDefault="001B75C1" w:rsidP="00A13A98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5" o:spid="_x0000_s1032" style="position:absolute;left:0;text-align:left;margin-left:17.9pt;margin-top:2.3pt;width:11.35pt;height:11.3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strokeweight=".25pt"/>
        </w:pict>
      </w:r>
      <w:r w:rsidRPr="00F539E0">
        <w:rPr>
          <w:rFonts w:cs="Calibri"/>
          <w:sz w:val="24"/>
          <w:szCs w:val="24"/>
        </w:rPr>
        <w:t>limitazione del trattamento (art. 18) per i seguenti motivi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i/>
          <w:sz w:val="20"/>
          <w:szCs w:val="24"/>
        </w:rPr>
        <w:t>(barrare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F539E0">
        <w:rPr>
          <w:rFonts w:cs="Calibri"/>
          <w:sz w:val="24"/>
          <w:szCs w:val="24"/>
        </w:rPr>
        <w:t xml:space="preserve">: </w:t>
      </w:r>
    </w:p>
    <w:p w:rsidR="001B75C1" w:rsidRDefault="001B75C1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3" o:spid="_x0000_s1033" style="position:absolute;left:0;text-align:left;margin-left:54.6pt;margin-top:1.95pt;width:11.35pt;height:11.3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contesta l’esattezza dei dati personali; </w:t>
      </w:r>
    </w:p>
    <w:p w:rsidR="001B75C1" w:rsidRDefault="001B75C1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4" o:spid="_x0000_s1034" style="position:absolute;left:0;text-align:left;margin-left:54.55pt;margin-top:1.65pt;width:11.3pt;height:11.3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il trattamento dei dati è illecito; </w:t>
      </w:r>
    </w:p>
    <w:p w:rsidR="001B75C1" w:rsidRDefault="001B75C1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2" o:spid="_x0000_s1035" style="position:absolute;left:0;text-align:left;margin-left:54.55pt;margin-top:1.95pt;width:11.3pt;height:11.3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strokeweight=".25pt"/>
        </w:pict>
      </w:r>
      <w:r w:rsidRPr="00F539E0">
        <w:rPr>
          <w:rFonts w:cs="Calibri"/>
          <w:sz w:val="24"/>
          <w:szCs w:val="24"/>
        </w:rPr>
        <w:t>i dati sono necessari all’interessato per l’accertamento, l’esercizio o la difesa di un diritto in sede giudiziaria;</w:t>
      </w:r>
    </w:p>
    <w:p w:rsidR="001B75C1" w:rsidRPr="005C50E9" w:rsidRDefault="001B75C1" w:rsidP="00A13A98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3" o:spid="_x0000_s1036" style="position:absolute;left:0;text-align:left;margin-left:54.5pt;margin-top:2pt;width:11.3pt;height:11.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strokeweight=".25pt"/>
        </w:pict>
      </w:r>
      <w:r w:rsidRPr="00F539E0">
        <w:rPr>
          <w:rFonts w:cs="Calibr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="Calibri"/>
          <w:sz w:val="24"/>
          <w:szCs w:val="24"/>
        </w:rPr>
        <w:t>Regolamento (UE) 2016/679</w:t>
      </w:r>
      <w:r w:rsidRPr="00F539E0">
        <w:rPr>
          <w:rFonts w:cs="Calibri"/>
          <w:sz w:val="24"/>
          <w:szCs w:val="24"/>
        </w:rPr>
        <w:t xml:space="preserve">. 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La presente richiesta riguarda </w:t>
      </w:r>
      <w:r w:rsidRPr="006A7046">
        <w:rPr>
          <w:rFonts w:cs="Calibri"/>
          <w:sz w:val="20"/>
          <w:szCs w:val="24"/>
        </w:rPr>
        <w:t>(indicare i dati personali, le categorie di dati o il trattamento cui si fa riferimento):</w:t>
      </w:r>
    </w:p>
    <w:p w:rsidR="001B75C1" w:rsidRDefault="001B75C1" w:rsidP="0017173A">
      <w:pPr>
        <w:ind w:left="708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5C1" w:rsidRDefault="001B75C1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B75C1" w:rsidRPr="006A7046" w:rsidRDefault="001B75C1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b/>
          <w:color w:val="17365D"/>
          <w:sz w:val="28"/>
          <w:szCs w:val="28"/>
        </w:rPr>
        <w:t>3.Portabilità dei dati</w:t>
      </w:r>
      <w:r>
        <w:rPr>
          <w:rStyle w:val="FootnoteReference"/>
          <w:rFonts w:cs="Calibri"/>
          <w:b/>
          <w:color w:val="17365D"/>
          <w:sz w:val="28"/>
          <w:szCs w:val="28"/>
        </w:rPr>
        <w:footnoteReference w:id="2"/>
      </w:r>
      <w:r w:rsidRPr="00E85F65">
        <w:rPr>
          <w:rFonts w:cs="Calibri"/>
          <w:sz w:val="24"/>
          <w:szCs w:val="24"/>
        </w:rPr>
        <w:br/>
      </w:r>
      <w:r w:rsidRPr="00E85F65">
        <w:rPr>
          <w:rFonts w:cs="Calibri"/>
          <w:i/>
          <w:sz w:val="24"/>
          <w:szCs w:val="24"/>
        </w:rPr>
        <w:t>(art. 20 del Regolamento (UE) 2</w:t>
      </w:r>
      <w:r>
        <w:rPr>
          <w:rFonts w:cs="Calibri"/>
          <w:i/>
          <w:sz w:val="24"/>
          <w:szCs w:val="24"/>
        </w:rPr>
        <w:t>0</w:t>
      </w:r>
      <w:r w:rsidRPr="00E85F65">
        <w:rPr>
          <w:rFonts w:cs="Calibri"/>
          <w:i/>
          <w:sz w:val="24"/>
          <w:szCs w:val="24"/>
        </w:rPr>
        <w:t>16/679)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Con riferimento a tutti i dati personali forniti al titolare, il sottoscritto chiede</w:t>
      </w:r>
      <w:r>
        <w:rPr>
          <w:rFonts w:cs="Calibri"/>
          <w:sz w:val="24"/>
          <w:szCs w:val="24"/>
        </w:rPr>
        <w:t xml:space="preserve"> di </w:t>
      </w:r>
      <w:r>
        <w:rPr>
          <w:rFonts w:cs="Calibri"/>
          <w:i/>
          <w:sz w:val="20"/>
          <w:szCs w:val="24"/>
        </w:rPr>
        <w:t>(barrare solo l</w:t>
      </w:r>
      <w:r w:rsidRPr="00991F4A">
        <w:rPr>
          <w:rFonts w:cs="Calibri"/>
          <w:i/>
          <w:sz w:val="20"/>
          <w:szCs w:val="24"/>
        </w:rPr>
        <w:t>e caselle che interessano)</w:t>
      </w:r>
      <w:r w:rsidRPr="00991F4A">
        <w:rPr>
          <w:rFonts w:cs="Calibri"/>
          <w:sz w:val="24"/>
          <w:szCs w:val="24"/>
        </w:rPr>
        <w:t>:</w:t>
      </w:r>
    </w:p>
    <w:p w:rsidR="001B75C1" w:rsidRPr="00E85F65" w:rsidRDefault="001B75C1" w:rsidP="00450B92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4" o:spid="_x0000_s1037" style="position:absolute;left:0;text-align:left;margin-left:17.85pt;margin-top:2.4pt;width:11.3pt;height:11.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strokeweight=".25pt"/>
        </w:pict>
      </w:r>
      <w:r w:rsidRPr="00E85F65">
        <w:rPr>
          <w:rFonts w:cs="Calibri"/>
          <w:sz w:val="24"/>
          <w:szCs w:val="24"/>
        </w:rPr>
        <w:t>ricevere tali dati in un formato strutturato, di uso comune e leggibile da dispositivo automatico;</w:t>
      </w:r>
    </w:p>
    <w:p w:rsidR="001B75C1" w:rsidRPr="00E85F65" w:rsidRDefault="001B75C1" w:rsidP="00450B92">
      <w:pPr>
        <w:pStyle w:val="ListParagraph"/>
        <w:ind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5" o:spid="_x0000_s1038" style="position:absolute;left:0;text-align:left;margin-left:17.9pt;margin-top:1.7pt;width:11.3pt;height:11.3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strokeweight=".25pt"/>
        </w:pict>
      </w:r>
      <w:r w:rsidRPr="00E85F65">
        <w:rPr>
          <w:rFonts w:cs="Calibri"/>
          <w:sz w:val="24"/>
          <w:szCs w:val="24"/>
        </w:rPr>
        <w:t xml:space="preserve">trasmettere direttamente al seguente </w:t>
      </w:r>
      <w:r>
        <w:rPr>
          <w:rFonts w:cs="Calibri"/>
          <w:sz w:val="24"/>
          <w:szCs w:val="24"/>
        </w:rPr>
        <w:t xml:space="preserve">diverso </w:t>
      </w:r>
      <w:r w:rsidRPr="00E85F65">
        <w:rPr>
          <w:rFonts w:cs="Calibri"/>
          <w:sz w:val="24"/>
          <w:szCs w:val="24"/>
        </w:rPr>
        <w:t xml:space="preserve">titolare del trattamento </w:t>
      </w:r>
      <w:r>
        <w:rPr>
          <w:rFonts w:cs="Calibri"/>
          <w:i/>
          <w:sz w:val="20"/>
          <w:szCs w:val="24"/>
        </w:rPr>
        <w:t>(</w:t>
      </w:r>
      <w:r w:rsidRPr="005C50E9">
        <w:rPr>
          <w:rFonts w:cs="Calibri"/>
          <w:i/>
          <w:sz w:val="20"/>
          <w:szCs w:val="24"/>
        </w:rPr>
        <w:t>specificare i riferimenti identificativi e di contatto del titolare: ………………..</w:t>
      </w:r>
      <w:r>
        <w:rPr>
          <w:rFonts w:cs="Calibri"/>
          <w:i/>
          <w:sz w:val="20"/>
          <w:szCs w:val="24"/>
        </w:rPr>
        <w:t>):</w:t>
      </w:r>
    </w:p>
    <w:p w:rsidR="001B75C1" w:rsidRPr="00E85F65" w:rsidRDefault="001B75C1" w:rsidP="00450B92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6" o:spid="_x0000_s1039" style="position:absolute;left:0;text-align:left;margin-left:52.35pt;margin-top:2.35pt;width:11.3pt;height:11.3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strokeweight=".25pt"/>
        </w:pict>
      </w:r>
      <w:r w:rsidRPr="00E85F65">
        <w:rPr>
          <w:rFonts w:cs="Calibri"/>
          <w:sz w:val="24"/>
          <w:szCs w:val="24"/>
        </w:rPr>
        <w:t>tutti i dati</w:t>
      </w:r>
      <w:r>
        <w:rPr>
          <w:rFonts w:cs="Calibri"/>
          <w:sz w:val="24"/>
          <w:szCs w:val="24"/>
        </w:rPr>
        <w:t xml:space="preserve"> personali forniti al titolare;</w:t>
      </w:r>
    </w:p>
    <w:p w:rsidR="001B75C1" w:rsidRPr="00E85F65" w:rsidRDefault="001B75C1" w:rsidP="00450B92">
      <w:pPr>
        <w:pStyle w:val="ListParagraph"/>
        <w:ind w:left="1440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7" o:spid="_x0000_s1040" style="position:absolute;left:0;text-align:left;margin-left:52.35pt;margin-top:2.75pt;width:11.3pt;height:11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strokeweight=".25pt"/>
        </w:pict>
      </w:r>
      <w:r w:rsidRPr="00E85F65">
        <w:rPr>
          <w:rFonts w:cs="Calibri"/>
          <w:sz w:val="24"/>
          <w:szCs w:val="24"/>
        </w:rPr>
        <w:t>un sottoinsieme di tali dati</w:t>
      </w:r>
      <w:r>
        <w:rPr>
          <w:rFonts w:cs="Calibri"/>
          <w:sz w:val="24"/>
          <w:szCs w:val="24"/>
        </w:rPr>
        <w:t>.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La presente richiesta riguarda</w:t>
      </w:r>
      <w:r w:rsidRPr="00D13F44">
        <w:rPr>
          <w:rFonts w:cs="Calibri"/>
          <w:sz w:val="20"/>
          <w:szCs w:val="24"/>
        </w:rPr>
        <w:t xml:space="preserve"> (indicare i dati personali, le categorie di dati o il trattamento cui si fa riferimento):</w:t>
      </w:r>
    </w:p>
    <w:p w:rsidR="001B75C1" w:rsidRDefault="001B75C1" w:rsidP="0017173A">
      <w:pPr>
        <w:ind w:left="360"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5C1" w:rsidRPr="006F6238" w:rsidRDefault="001B75C1" w:rsidP="0017173A">
      <w:pPr>
        <w:ind w:right="28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1B75C1" w:rsidRPr="006814BF" w:rsidRDefault="001B75C1" w:rsidP="0017173A">
      <w:pPr>
        <w:ind w:left="708" w:right="282"/>
        <w:rPr>
          <w:rFonts w:cs="Calibri"/>
          <w:b/>
          <w:color w:val="17365D"/>
          <w:sz w:val="28"/>
          <w:szCs w:val="24"/>
        </w:rPr>
      </w:pPr>
      <w:r w:rsidRPr="006814BF">
        <w:rPr>
          <w:rFonts w:cs="Calibri"/>
          <w:b/>
          <w:color w:val="17365D"/>
          <w:sz w:val="28"/>
          <w:szCs w:val="24"/>
        </w:rPr>
        <w:t>4. Opposizione al trattamento</w:t>
      </w:r>
      <w:r w:rsidRPr="006814BF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br/>
      </w:r>
      <w:r w:rsidRPr="006814BF">
        <w:rPr>
          <w:rFonts w:cs="Calibri"/>
          <w:i/>
          <w:sz w:val="24"/>
          <w:szCs w:val="24"/>
        </w:rPr>
        <w:t>(art. 21, paragrafo 1 del Regolamento (UE) 2016/679)</w:t>
      </w:r>
    </w:p>
    <w:p w:rsidR="001B75C1" w:rsidRPr="005C50E9" w:rsidRDefault="001B75C1" w:rsidP="0017173A">
      <w:pPr>
        <w:pStyle w:val="ListParagraph"/>
        <w:ind w:right="282"/>
        <w:rPr>
          <w:rFonts w:cs="Calibri"/>
          <w:b/>
          <w:color w:val="17365D"/>
          <w:sz w:val="28"/>
          <w:szCs w:val="24"/>
        </w:rPr>
      </w:pPr>
    </w:p>
    <w:p w:rsidR="001B75C1" w:rsidRPr="00450B92" w:rsidRDefault="001B75C1" w:rsidP="00450B92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30" o:spid="_x0000_s1041" style="position:absolute;left:0;text-align:left;margin-left:14.85pt;margin-top:1.45pt;width:11.3pt;height:11.3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strokeweight=".25pt"/>
        </w:pict>
      </w:r>
      <w:r w:rsidRPr="00450B92">
        <w:rPr>
          <w:rFonts w:cs="Calibr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Pr="00450B92">
        <w:rPr>
          <w:rFonts w:cs="Calibri"/>
          <w:sz w:val="20"/>
          <w:szCs w:val="24"/>
        </w:rPr>
        <w:t>(specificare)</w:t>
      </w:r>
      <w:r w:rsidRPr="00450B92">
        <w:rPr>
          <w:rFonts w:cs="Calibri"/>
          <w:sz w:val="24"/>
          <w:szCs w:val="24"/>
        </w:rPr>
        <w:t>:</w:t>
      </w:r>
    </w:p>
    <w:p w:rsidR="001B75C1" w:rsidRDefault="001B75C1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5C1" w:rsidRDefault="001B75C1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B75C1" w:rsidRDefault="001B75C1" w:rsidP="0017173A">
      <w:pPr>
        <w:ind w:right="282"/>
        <w:rPr>
          <w:rFonts w:cs="Calibri"/>
          <w:b/>
          <w:color w:val="17365D"/>
          <w:sz w:val="28"/>
          <w:szCs w:val="24"/>
        </w:rPr>
      </w:pPr>
    </w:p>
    <w:p w:rsidR="001B75C1" w:rsidRPr="006F6238" w:rsidRDefault="001B75C1" w:rsidP="0017173A">
      <w:pPr>
        <w:ind w:left="708" w:right="282"/>
        <w:rPr>
          <w:rFonts w:cs="Calibri"/>
          <w:sz w:val="28"/>
          <w:szCs w:val="28"/>
        </w:rPr>
      </w:pPr>
      <w:r w:rsidRPr="006F6238">
        <w:rPr>
          <w:rFonts w:cs="Calibri"/>
          <w:b/>
          <w:color w:val="17365D"/>
          <w:sz w:val="28"/>
          <w:szCs w:val="24"/>
        </w:rPr>
        <w:t>5. Opposizione al trattamento per fini di marketing diretto</w:t>
      </w:r>
      <w:r w:rsidRPr="006F6238">
        <w:rPr>
          <w:rFonts w:cs="Calibri"/>
          <w:b/>
          <w:color w:val="17365D"/>
          <w:sz w:val="28"/>
          <w:szCs w:val="24"/>
        </w:rPr>
        <w:br/>
      </w:r>
      <w:r w:rsidRPr="006F6238">
        <w:rPr>
          <w:rFonts w:cs="Calibri"/>
          <w:i/>
          <w:sz w:val="24"/>
          <w:szCs w:val="24"/>
        </w:rPr>
        <w:t>(art. 21, paragrafo 2 del Regolamento (UE) 2</w:t>
      </w:r>
      <w:r>
        <w:rPr>
          <w:rFonts w:cs="Calibri"/>
          <w:i/>
          <w:sz w:val="24"/>
          <w:szCs w:val="24"/>
        </w:rPr>
        <w:t>0</w:t>
      </w:r>
      <w:r w:rsidRPr="006F6238">
        <w:rPr>
          <w:rFonts w:cs="Calibri"/>
          <w:i/>
          <w:sz w:val="24"/>
          <w:szCs w:val="24"/>
        </w:rPr>
        <w:t>16/679)</w:t>
      </w:r>
    </w:p>
    <w:p w:rsidR="001B75C1" w:rsidRPr="0030343E" w:rsidRDefault="001B75C1" w:rsidP="0017173A">
      <w:pPr>
        <w:pStyle w:val="ListParagraph"/>
        <w:ind w:right="282"/>
        <w:rPr>
          <w:rFonts w:cs="Calibri"/>
          <w:b/>
          <w:color w:val="17365D"/>
          <w:sz w:val="28"/>
          <w:szCs w:val="24"/>
        </w:rPr>
      </w:pPr>
    </w:p>
    <w:p w:rsidR="001B75C1" w:rsidRPr="0030343E" w:rsidRDefault="001B75C1" w:rsidP="00450B92">
      <w:pPr>
        <w:pStyle w:val="ListParagraph"/>
        <w:ind w:right="282"/>
        <w:rPr>
          <w:rFonts w:cs="Calibri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pict>
          <v:rect id="Rettangolo 31" o:spid="_x0000_s1042" style="position:absolute;left:0;text-align:left;margin-left:17pt;margin-top:1.95pt;width:11.3pt;height:11.3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strokeweight=".25pt"/>
        </w:pict>
      </w:r>
      <w:r w:rsidRPr="0030343E">
        <w:rPr>
          <w:rFonts w:cs="Calibr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="Calibri"/>
          <w:sz w:val="24"/>
          <w:szCs w:val="24"/>
        </w:rPr>
        <w:t>.</w:t>
      </w: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Pr="00300A54" w:rsidRDefault="001B75C1" w:rsidP="0017173A">
      <w:pPr>
        <w:ind w:right="282"/>
        <w:rPr>
          <w:rFonts w:cs="Calibri"/>
          <w:b/>
          <w:color w:val="17365D"/>
          <w:sz w:val="24"/>
          <w:szCs w:val="24"/>
        </w:rPr>
      </w:pPr>
      <w:r w:rsidRPr="00300A54">
        <w:rPr>
          <w:rFonts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sottoscritto:</w:t>
      </w:r>
    </w:p>
    <w:p w:rsidR="001B75C1" w:rsidRPr="00C62D77" w:rsidRDefault="001B75C1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1" o:spid="_x0000_s1043" style="position:absolute;left:0;text-align:left;margin-left:14.8pt;margin-top:1.2pt;width:11.3pt;height:11.3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B75C1" w:rsidRPr="00C62D77" w:rsidRDefault="001B75C1" w:rsidP="00C62D77">
      <w:pPr>
        <w:ind w:left="708" w:right="282"/>
        <w:rPr>
          <w:rFonts w:cs="Calibri"/>
          <w:sz w:val="24"/>
          <w:szCs w:val="24"/>
        </w:rPr>
      </w:pPr>
      <w:r>
        <w:rPr>
          <w:noProof/>
          <w:lang w:eastAsia="it-IT"/>
        </w:rPr>
        <w:pict>
          <v:rect id="Rettangolo 2" o:spid="_x0000_s1044" style="position:absolute;left:0;text-align:left;margin-left:14.05pt;margin-top:-.05pt;width:11.3pt;height:11.3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strokeweight=".25pt"/>
        </w:pict>
      </w:r>
      <w:r w:rsidRPr="00C62D77">
        <w:rPr>
          <w:rFonts w:cs="Calibr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B75C1" w:rsidRPr="00300A54" w:rsidRDefault="001B75C1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color w:val="17365D"/>
          <w:sz w:val="24"/>
          <w:szCs w:val="24"/>
        </w:rPr>
        <w:t>________________________________________________________________________________</w:t>
      </w:r>
    </w:p>
    <w:p w:rsidR="001B75C1" w:rsidRPr="006F0A7D" w:rsidRDefault="001B75C1" w:rsidP="0017173A">
      <w:pPr>
        <w:ind w:right="282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Recapito per la risposta</w:t>
      </w:r>
      <w:r w:rsidRPr="006226F7">
        <w:rPr>
          <w:rStyle w:val="FootnoteReference"/>
          <w:rFonts w:cs="Calibri"/>
          <w:sz w:val="20"/>
          <w:szCs w:val="24"/>
        </w:rPr>
        <w:footnoteReference w:id="3"/>
      </w:r>
      <w:r>
        <w:rPr>
          <w:rFonts w:cs="Calibri"/>
          <w:b/>
          <w:sz w:val="24"/>
          <w:szCs w:val="24"/>
        </w:rPr>
        <w:t>: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Via/Piazza</w:t>
      </w:r>
      <w:r>
        <w:rPr>
          <w:rFonts w:cs="Calibri"/>
          <w:sz w:val="24"/>
          <w:szCs w:val="24"/>
        </w:rPr>
        <w:br/>
      </w:r>
      <w:r w:rsidRPr="00991F4A">
        <w:rPr>
          <w:rFonts w:cs="Calibri"/>
          <w:sz w:val="24"/>
          <w:szCs w:val="24"/>
        </w:rPr>
        <w:t xml:space="preserve">Comune  </w:t>
      </w:r>
      <w:r w:rsidRPr="00991F4A">
        <w:rPr>
          <w:rFonts w:cs="Calibri"/>
          <w:sz w:val="24"/>
          <w:szCs w:val="24"/>
        </w:rPr>
        <w:tab/>
      </w:r>
      <w:r w:rsidRPr="00991F4A">
        <w:rPr>
          <w:rFonts w:cs="Calibri"/>
          <w:sz w:val="24"/>
          <w:szCs w:val="24"/>
        </w:rPr>
        <w:tab/>
        <w:t xml:space="preserve"> Provincia</w:t>
      </w:r>
      <w:r w:rsidRPr="00991F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        </w:t>
      </w:r>
      <w:r w:rsidRPr="00991F4A">
        <w:rPr>
          <w:rFonts w:cs="Calibri"/>
          <w:sz w:val="24"/>
          <w:szCs w:val="24"/>
        </w:rPr>
        <w:t xml:space="preserve">Codice postale  </w:t>
      </w:r>
      <w:r w:rsidRPr="00991F4A">
        <w:rPr>
          <w:rFonts w:cs="Calibri"/>
          <w:sz w:val="24"/>
          <w:szCs w:val="24"/>
        </w:rPr>
        <w:tab/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oppure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 xml:space="preserve">e-mail/PEC:  </w:t>
      </w:r>
      <w:r w:rsidRPr="00991F4A">
        <w:rPr>
          <w:rFonts w:cs="Calibri"/>
          <w:sz w:val="24"/>
          <w:szCs w:val="24"/>
        </w:rPr>
        <w:tab/>
        <w:t xml:space="preserve"> </w:t>
      </w: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Pr="00300A54" w:rsidRDefault="001B75C1" w:rsidP="0017173A">
      <w:pPr>
        <w:ind w:right="282"/>
        <w:rPr>
          <w:rFonts w:cs="Calibri"/>
          <w:b/>
          <w:sz w:val="24"/>
          <w:szCs w:val="24"/>
        </w:rPr>
      </w:pPr>
      <w:r w:rsidRPr="00300A54">
        <w:rPr>
          <w:rFonts w:cs="Calibri"/>
          <w:b/>
          <w:sz w:val="24"/>
          <w:szCs w:val="24"/>
        </w:rPr>
        <w:t>Eventuali precisazioni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Il sottoscritto precisa (fornire eventuali spiegazioni utili o indicare eventuali documenti allegati):</w:t>
      </w:r>
    </w:p>
    <w:p w:rsidR="001B75C1" w:rsidRDefault="001B75C1" w:rsidP="0017173A">
      <w:pPr>
        <w:ind w:left="708" w:right="282"/>
        <w:rPr>
          <w:rFonts w:cs="Calibri"/>
          <w:sz w:val="28"/>
          <w:szCs w:val="28"/>
        </w:rPr>
      </w:pPr>
      <w:r w:rsidRPr="006A7046"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28"/>
          <w:szCs w:val="28"/>
        </w:rPr>
        <w:t>_________</w:t>
      </w: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Pr="00991F4A" w:rsidRDefault="001B75C1" w:rsidP="0017173A">
      <w:pPr>
        <w:ind w:right="282"/>
        <w:rPr>
          <w:rFonts w:cs="Calibri"/>
          <w:sz w:val="24"/>
          <w:szCs w:val="24"/>
        </w:rPr>
      </w:pPr>
    </w:p>
    <w:p w:rsidR="001B75C1" w:rsidRDefault="001B75C1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>(Luogo e data)</w:t>
      </w:r>
    </w:p>
    <w:p w:rsidR="001B75C1" w:rsidRPr="00991F4A" w:rsidRDefault="001B75C1" w:rsidP="0017173A">
      <w:pPr>
        <w:ind w:right="282"/>
        <w:jc w:val="right"/>
        <w:rPr>
          <w:rFonts w:cs="Calibri"/>
          <w:sz w:val="24"/>
          <w:szCs w:val="24"/>
        </w:rPr>
      </w:pPr>
      <w:r w:rsidRPr="00991F4A">
        <w:rPr>
          <w:rFonts w:cs="Calibri"/>
          <w:sz w:val="24"/>
          <w:szCs w:val="24"/>
        </w:rPr>
        <w:tab/>
        <w:t>(Firma)</w:t>
      </w:r>
    </w:p>
    <w:p w:rsidR="001B75C1" w:rsidRDefault="001B75C1"/>
    <w:sectPr w:rsidR="001B75C1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5C1" w:rsidRDefault="001B75C1" w:rsidP="0017173A">
      <w:pPr>
        <w:spacing w:after="0" w:line="240" w:lineRule="auto"/>
      </w:pPr>
      <w:r>
        <w:separator/>
      </w:r>
    </w:p>
  </w:endnote>
  <w:endnote w:type="continuationSeparator" w:id="0">
    <w:p w:rsidR="001B75C1" w:rsidRDefault="001B75C1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5C1" w:rsidRDefault="001B75C1" w:rsidP="0017173A">
      <w:pPr>
        <w:spacing w:after="0" w:line="240" w:lineRule="auto"/>
      </w:pPr>
      <w:r>
        <w:separator/>
      </w:r>
    </w:p>
  </w:footnote>
  <w:footnote w:type="continuationSeparator" w:id="0">
    <w:p w:rsidR="001B75C1" w:rsidRDefault="001B75C1" w:rsidP="0017173A">
      <w:pPr>
        <w:spacing w:after="0" w:line="240" w:lineRule="auto"/>
      </w:pPr>
      <w:r>
        <w:continuationSeparator/>
      </w:r>
    </w:p>
  </w:footnote>
  <w:footnote w:id="1">
    <w:p w:rsidR="001B75C1" w:rsidRDefault="001B75C1" w:rsidP="0017173A">
      <w:pPr>
        <w:pStyle w:val="FootnoteText"/>
      </w:pPr>
      <w:r w:rsidRPr="008D19D7">
        <w:rPr>
          <w:rStyle w:val="FootnoteReference"/>
          <w:rFonts w:cs="Calibri"/>
          <w:sz w:val="18"/>
          <w:szCs w:val="18"/>
        </w:rPr>
        <w:footnoteRef/>
      </w:r>
      <w:r w:rsidRPr="008D19D7">
        <w:rPr>
          <w:rFonts w:cs="Calibri"/>
          <w:sz w:val="18"/>
          <w:szCs w:val="18"/>
        </w:rPr>
        <w:t xml:space="preserve"> Indirizzare al titolare</w:t>
      </w:r>
      <w:r>
        <w:rPr>
          <w:rFonts w:cs="Calibri"/>
          <w:sz w:val="18"/>
          <w:szCs w:val="18"/>
        </w:rPr>
        <w:t xml:space="preserve"> del trattamento (a</w:t>
      </w:r>
      <w:r w:rsidRPr="008D19D7">
        <w:rPr>
          <w:rFonts w:cs="Calibri"/>
          <w:sz w:val="18"/>
          <w:szCs w:val="18"/>
        </w:rPr>
        <w:t>d esempio: banche, operatori telefonici, sistemi di informazioni creditizie, gestori di siti web, assicurazioni, strutture sanitari</w:t>
      </w:r>
      <w:r>
        <w:rPr>
          <w:rFonts w:cs="Calibri"/>
          <w:sz w:val="18"/>
          <w:szCs w:val="18"/>
        </w:rPr>
        <w:t>e, pubbliche amministrazioni, et</w:t>
      </w:r>
      <w:r w:rsidRPr="008D19D7">
        <w:rPr>
          <w:rFonts w:cs="Calibri"/>
          <w:sz w:val="18"/>
          <w:szCs w:val="18"/>
        </w:rPr>
        <w:t>c.</w:t>
      </w:r>
      <w:r>
        <w:rPr>
          <w:rFonts w:cs="Calibri"/>
          <w:sz w:val="18"/>
          <w:szCs w:val="18"/>
        </w:rPr>
        <w:t>),</w:t>
      </w:r>
      <w:r w:rsidRPr="008D19D7">
        <w:rPr>
          <w:rFonts w:cs="Calibri"/>
          <w:sz w:val="18"/>
          <w:szCs w:val="18"/>
        </w:rPr>
        <w:t xml:space="preserve"> anche per il tramite del </w:t>
      </w:r>
      <w:r>
        <w:rPr>
          <w:rFonts w:cs="Calibri"/>
          <w:sz w:val="18"/>
          <w:szCs w:val="18"/>
        </w:rPr>
        <w:t>Responsabile della Protezione dei Dati (</w:t>
      </w:r>
      <w:r w:rsidRPr="008D19D7">
        <w:rPr>
          <w:rFonts w:cs="Calibri"/>
          <w:sz w:val="18"/>
          <w:szCs w:val="18"/>
        </w:rPr>
        <w:t>RPD</w:t>
      </w:r>
      <w:r>
        <w:rPr>
          <w:rFonts w:cs="Calibri"/>
          <w:sz w:val="18"/>
          <w:szCs w:val="18"/>
        </w:rPr>
        <w:t>)</w:t>
      </w:r>
      <w:r w:rsidRPr="008D19D7">
        <w:rPr>
          <w:rFonts w:cs="Calibri"/>
          <w:sz w:val="18"/>
          <w:szCs w:val="18"/>
        </w:rPr>
        <w:t>, ove designato dal titolare</w:t>
      </w:r>
      <w:r>
        <w:rPr>
          <w:rFonts w:cs="Calibri"/>
          <w:sz w:val="18"/>
          <w:szCs w:val="18"/>
        </w:rPr>
        <w:t>.</w:t>
      </w:r>
    </w:p>
  </w:footnote>
  <w:footnote w:id="2">
    <w:p w:rsidR="001B75C1" w:rsidRDefault="001B75C1" w:rsidP="0017173A">
      <w:pPr>
        <w:pStyle w:val="FootnoteText"/>
      </w:pPr>
      <w:r>
        <w:rPr>
          <w:rStyle w:val="FootnoteReference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Hyperlink"/>
          </w:rPr>
          <w:t>www.garanteprivacy.it/regolamentoue/portabilita</w:t>
        </w:r>
      </w:hyperlink>
      <w:r>
        <w:t xml:space="preserve">. </w:t>
      </w:r>
    </w:p>
  </w:footnote>
  <w:footnote w:id="3">
    <w:p w:rsidR="001B75C1" w:rsidRDefault="001B75C1" w:rsidP="0017173A">
      <w:pPr>
        <w:pStyle w:val="FootnoteText"/>
      </w:pPr>
      <w:r w:rsidRPr="006F6238">
        <w:rPr>
          <w:rStyle w:val="FootnoteReference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="Calibr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56C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026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3AB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229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218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60D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4B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787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FE9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026FB"/>
    <w:multiLevelType w:val="multilevel"/>
    <w:tmpl w:val="515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2"/>
  </w:num>
  <w:num w:numId="4">
    <w:abstractNumId w:val="11"/>
  </w:num>
  <w:num w:numId="5">
    <w:abstractNumId w:val="24"/>
  </w:num>
  <w:num w:numId="6">
    <w:abstractNumId w:val="26"/>
  </w:num>
  <w:num w:numId="7">
    <w:abstractNumId w:val="25"/>
  </w:num>
  <w:num w:numId="8">
    <w:abstractNumId w:val="17"/>
  </w:num>
  <w:num w:numId="9">
    <w:abstractNumId w:val="20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27"/>
  </w:num>
  <w:num w:numId="15">
    <w:abstractNumId w:val="16"/>
  </w:num>
  <w:num w:numId="16">
    <w:abstractNumId w:val="13"/>
  </w:num>
  <w:num w:numId="17">
    <w:abstractNumId w:val="29"/>
  </w:num>
  <w:num w:numId="18">
    <w:abstractNumId w:val="14"/>
  </w:num>
  <w:num w:numId="19">
    <w:abstractNumId w:val="12"/>
  </w:num>
  <w:num w:numId="20">
    <w:abstractNumId w:val="18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3A"/>
    <w:rsid w:val="000A7EEC"/>
    <w:rsid w:val="001274D6"/>
    <w:rsid w:val="0017173A"/>
    <w:rsid w:val="00190E3F"/>
    <w:rsid w:val="001B75C1"/>
    <w:rsid w:val="001D687B"/>
    <w:rsid w:val="001E0349"/>
    <w:rsid w:val="00286E65"/>
    <w:rsid w:val="002C2BD8"/>
    <w:rsid w:val="002E75D4"/>
    <w:rsid w:val="00300A54"/>
    <w:rsid w:val="0030343E"/>
    <w:rsid w:val="00353B12"/>
    <w:rsid w:val="00450B92"/>
    <w:rsid w:val="004E58E8"/>
    <w:rsid w:val="005953E9"/>
    <w:rsid w:val="005B0168"/>
    <w:rsid w:val="005C50E9"/>
    <w:rsid w:val="006226F7"/>
    <w:rsid w:val="00652A6A"/>
    <w:rsid w:val="0067055B"/>
    <w:rsid w:val="006814BF"/>
    <w:rsid w:val="006A7046"/>
    <w:rsid w:val="006C0F55"/>
    <w:rsid w:val="006F0A7D"/>
    <w:rsid w:val="006F6238"/>
    <w:rsid w:val="007654DE"/>
    <w:rsid w:val="008013D7"/>
    <w:rsid w:val="008D19D7"/>
    <w:rsid w:val="00991F4A"/>
    <w:rsid w:val="00A13A98"/>
    <w:rsid w:val="00A535C9"/>
    <w:rsid w:val="00A9155E"/>
    <w:rsid w:val="00AF1555"/>
    <w:rsid w:val="00AF361A"/>
    <w:rsid w:val="00BA7265"/>
    <w:rsid w:val="00C00FCC"/>
    <w:rsid w:val="00C62D77"/>
    <w:rsid w:val="00D13F44"/>
    <w:rsid w:val="00D426AC"/>
    <w:rsid w:val="00E76B25"/>
    <w:rsid w:val="00E85F65"/>
    <w:rsid w:val="00EC5CEE"/>
    <w:rsid w:val="00F5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7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171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173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173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1717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76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E76B25"/>
    <w:rPr>
      <w:rFonts w:cs="Times New Roman"/>
      <w:b/>
      <w:bCs/>
    </w:rPr>
  </w:style>
  <w:style w:type="paragraph" w:customStyle="1" w:styleId="uk-icon-small">
    <w:name w:val="uk-icon-small"/>
    <w:basedOn w:val="Normal"/>
    <w:uiPriority w:val="99"/>
    <w:rsid w:val="00E76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FollowedHyperlink">
    <w:name w:val="FollowedHyperlink"/>
    <w:basedOn w:val="DefaultParagraphFont"/>
    <w:uiPriority w:val="99"/>
    <w:rsid w:val="00A9155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1135</Words>
  <Characters>6471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vicepreside</cp:lastModifiedBy>
  <cp:revision>2</cp:revision>
  <dcterms:created xsi:type="dcterms:W3CDTF">2019-12-17T14:36:00Z</dcterms:created>
  <dcterms:modified xsi:type="dcterms:W3CDTF">2019-12-17T14:36:00Z</dcterms:modified>
</cp:coreProperties>
</file>